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DF5" w:rsidRPr="00B17A0E" w:rsidRDefault="00E37DF5" w:rsidP="00B17A0E">
      <w:pPr>
        <w:pStyle w:val="NormalWeb"/>
        <w:widowControl w:val="0"/>
        <w:spacing w:before="0" w:beforeAutospacing="0" w:after="0" w:afterAutospacing="0"/>
        <w:ind w:firstLine="709"/>
        <w:jc w:val="center"/>
        <w:rPr>
          <w:rStyle w:val="Strong"/>
          <w:b w:val="0"/>
          <w:sz w:val="28"/>
          <w:szCs w:val="28"/>
        </w:rPr>
      </w:pPr>
    </w:p>
    <w:p w:rsidR="00E37DF5" w:rsidRPr="00616B3B" w:rsidRDefault="00E37DF5" w:rsidP="00616B3B">
      <w:pPr>
        <w:pStyle w:val="NormalWeb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16B3B">
        <w:rPr>
          <w:rStyle w:val="Strong"/>
          <w:b w:val="0"/>
          <w:sz w:val="28"/>
          <w:szCs w:val="28"/>
        </w:rPr>
        <w:t xml:space="preserve"> </w:t>
      </w:r>
      <w:r w:rsidRPr="009D2B83">
        <w:rPr>
          <w:rStyle w:val="Strong"/>
          <w:sz w:val="28"/>
          <w:szCs w:val="28"/>
        </w:rPr>
        <w:t>Общие требования</w:t>
      </w:r>
      <w:r w:rsidRPr="009D2B83">
        <w:rPr>
          <w:b/>
          <w:bCs/>
          <w:sz w:val="28"/>
          <w:szCs w:val="28"/>
        </w:rPr>
        <w:br/>
      </w:r>
      <w:r w:rsidRPr="009D2B83">
        <w:rPr>
          <w:rStyle w:val="Strong"/>
          <w:sz w:val="28"/>
          <w:szCs w:val="28"/>
        </w:rPr>
        <w:t>по подготовке Статистических сведений и Пояснительной записки</w:t>
      </w:r>
      <w:r w:rsidRPr="009D2B83">
        <w:rPr>
          <w:b/>
          <w:bCs/>
          <w:sz w:val="28"/>
          <w:szCs w:val="28"/>
        </w:rPr>
        <w:br/>
      </w:r>
      <w:r w:rsidRPr="009D2B83">
        <w:rPr>
          <w:rStyle w:val="Strong"/>
          <w:sz w:val="28"/>
          <w:szCs w:val="28"/>
        </w:rPr>
        <w:t>«О мероприятиях по информационно-пропагандистскому сопровождению антитеррористической деятельности»</w:t>
      </w:r>
    </w:p>
    <w:p w:rsidR="00E37DF5" w:rsidRPr="009D2B83" w:rsidRDefault="00E37DF5" w:rsidP="00D74756">
      <w:pPr>
        <w:pStyle w:val="NormalWe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2B83">
        <w:rPr>
          <w:sz w:val="28"/>
          <w:szCs w:val="28"/>
        </w:rPr>
        <w:t> </w:t>
      </w:r>
    </w:p>
    <w:p w:rsidR="00E37DF5" w:rsidRPr="00455B87" w:rsidRDefault="00E37DF5" w:rsidP="00D74756">
      <w:pPr>
        <w:pStyle w:val="NormalWeb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55B87">
        <w:rPr>
          <w:sz w:val="28"/>
          <w:szCs w:val="28"/>
        </w:rPr>
        <w:t xml:space="preserve">1. Указанная информация, должна соответствовать проведенным мероприятиям, направленным только на профилактику экстремизма и терроризма, </w:t>
      </w:r>
      <w:r>
        <w:rPr>
          <w:sz w:val="28"/>
          <w:szCs w:val="28"/>
        </w:rPr>
        <w:t xml:space="preserve">повышение антитеррористической защищенности учреждений культуры </w:t>
      </w:r>
      <w:r w:rsidRPr="00455B87">
        <w:rPr>
          <w:rStyle w:val="Emphasis"/>
          <w:i w:val="0"/>
          <w:sz w:val="28"/>
          <w:szCs w:val="28"/>
        </w:rPr>
        <w:t>(сведения не должны содержать такой информации, как «проведение лекций: «О борьбе с курением» или «О соблюдении правил ПДД»)</w:t>
      </w:r>
      <w:r w:rsidRPr="00455B87">
        <w:rPr>
          <w:i/>
          <w:sz w:val="28"/>
          <w:szCs w:val="28"/>
        </w:rPr>
        <w:t>.</w:t>
      </w:r>
    </w:p>
    <w:p w:rsidR="00E37DF5" w:rsidRPr="009D2B83" w:rsidRDefault="00E37DF5" w:rsidP="00D74756">
      <w:pPr>
        <w:pStyle w:val="NormalWeb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D2B83">
        <w:rPr>
          <w:sz w:val="28"/>
          <w:szCs w:val="28"/>
        </w:rPr>
        <w:t>2. Пояснительная записка должна быть краткой, четкой и конкретной. Если мероприятие не проводилось - указать причину.</w:t>
      </w:r>
    </w:p>
    <w:p w:rsidR="00E37DF5" w:rsidRPr="009D2B83" w:rsidRDefault="00E37DF5" w:rsidP="00D74756">
      <w:pPr>
        <w:pStyle w:val="NormalWeb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D2B83">
        <w:rPr>
          <w:sz w:val="28"/>
          <w:szCs w:val="28"/>
        </w:rPr>
        <w:t>3. Мероприятия, указанные в Статистических сведениях, должны быть идентичны сведениям, указанным в Пояснительной записке.</w:t>
      </w:r>
    </w:p>
    <w:p w:rsidR="00E37DF5" w:rsidRPr="009D2B83" w:rsidRDefault="00E37DF5" w:rsidP="00D74756">
      <w:pPr>
        <w:pStyle w:val="NormalWeb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D2B83">
        <w:rPr>
          <w:sz w:val="28"/>
          <w:szCs w:val="28"/>
        </w:rPr>
        <w:t xml:space="preserve">. Статистические сведения и Пояснительная записка направляются в адрес </w:t>
      </w:r>
      <w:r>
        <w:rPr>
          <w:sz w:val="28"/>
          <w:szCs w:val="28"/>
        </w:rPr>
        <w:t>отдела культуры Полысаевского городского округа</w:t>
      </w:r>
      <w:r w:rsidRPr="009D2B83">
        <w:rPr>
          <w:sz w:val="28"/>
          <w:szCs w:val="28"/>
        </w:rPr>
        <w:t xml:space="preserve"> в электронном виде</w:t>
      </w:r>
      <w:r>
        <w:rPr>
          <w:sz w:val="28"/>
          <w:szCs w:val="28"/>
        </w:rPr>
        <w:t>, в срок до 13.06.2017г</w:t>
      </w:r>
      <w:r w:rsidRPr="009D2B83">
        <w:rPr>
          <w:sz w:val="28"/>
          <w:szCs w:val="28"/>
        </w:rPr>
        <w:t>.</w:t>
      </w:r>
    </w:p>
    <w:p w:rsidR="00E37DF5" w:rsidRDefault="00E37DF5" w:rsidP="00D74756">
      <w:pPr>
        <w:pStyle w:val="NormalWeb"/>
        <w:widowControl w:val="0"/>
        <w:spacing w:before="0" w:beforeAutospacing="0" w:after="0" w:afterAutospacing="0" w:line="360" w:lineRule="auto"/>
        <w:ind w:firstLine="709"/>
        <w:jc w:val="center"/>
      </w:pPr>
      <w:r>
        <w:t> </w:t>
      </w:r>
    </w:p>
    <w:p w:rsidR="00E37DF5" w:rsidRDefault="00E37DF5" w:rsidP="009D2B83">
      <w:pPr>
        <w:pStyle w:val="NormalWeb"/>
        <w:jc w:val="center"/>
        <w:rPr>
          <w:rStyle w:val="Strong"/>
          <w:sz w:val="28"/>
          <w:szCs w:val="28"/>
        </w:rPr>
      </w:pPr>
    </w:p>
    <w:p w:rsidR="00E37DF5" w:rsidRDefault="00E37DF5" w:rsidP="009D2B83">
      <w:pPr>
        <w:pStyle w:val="NormalWeb"/>
        <w:jc w:val="center"/>
        <w:rPr>
          <w:rStyle w:val="Strong"/>
          <w:sz w:val="28"/>
          <w:szCs w:val="28"/>
        </w:rPr>
      </w:pPr>
    </w:p>
    <w:p w:rsidR="00E37DF5" w:rsidRDefault="00E37DF5" w:rsidP="009D2B83">
      <w:pPr>
        <w:pStyle w:val="NormalWeb"/>
        <w:jc w:val="center"/>
        <w:rPr>
          <w:rStyle w:val="Strong"/>
          <w:sz w:val="28"/>
          <w:szCs w:val="28"/>
        </w:rPr>
      </w:pPr>
    </w:p>
    <w:p w:rsidR="00E37DF5" w:rsidRDefault="00E37DF5" w:rsidP="009D2B83">
      <w:pPr>
        <w:pStyle w:val="NormalWeb"/>
        <w:jc w:val="center"/>
        <w:rPr>
          <w:rStyle w:val="Strong"/>
          <w:sz w:val="28"/>
          <w:szCs w:val="28"/>
        </w:rPr>
      </w:pPr>
    </w:p>
    <w:p w:rsidR="00E37DF5" w:rsidRDefault="00E37DF5" w:rsidP="009D2B83">
      <w:pPr>
        <w:pStyle w:val="NormalWeb"/>
        <w:jc w:val="center"/>
        <w:rPr>
          <w:rStyle w:val="Strong"/>
          <w:sz w:val="28"/>
          <w:szCs w:val="28"/>
        </w:rPr>
      </w:pPr>
    </w:p>
    <w:p w:rsidR="00E37DF5" w:rsidRDefault="00E37DF5" w:rsidP="009D2B83">
      <w:pPr>
        <w:pStyle w:val="NormalWeb"/>
        <w:jc w:val="center"/>
        <w:rPr>
          <w:rStyle w:val="Strong"/>
          <w:sz w:val="28"/>
          <w:szCs w:val="28"/>
        </w:rPr>
      </w:pPr>
    </w:p>
    <w:p w:rsidR="00E37DF5" w:rsidRDefault="00E37DF5" w:rsidP="009D2B83">
      <w:pPr>
        <w:pStyle w:val="NormalWeb"/>
        <w:jc w:val="center"/>
        <w:rPr>
          <w:rStyle w:val="Strong"/>
          <w:sz w:val="28"/>
          <w:szCs w:val="28"/>
        </w:rPr>
      </w:pPr>
    </w:p>
    <w:p w:rsidR="00E37DF5" w:rsidRDefault="00E37DF5" w:rsidP="009D2B83">
      <w:pPr>
        <w:pStyle w:val="NormalWeb"/>
        <w:jc w:val="center"/>
        <w:rPr>
          <w:rStyle w:val="Strong"/>
          <w:sz w:val="28"/>
          <w:szCs w:val="28"/>
        </w:rPr>
      </w:pPr>
    </w:p>
    <w:p w:rsidR="00E37DF5" w:rsidRDefault="00E37DF5" w:rsidP="009D2B83">
      <w:pPr>
        <w:pStyle w:val="NormalWeb"/>
        <w:jc w:val="center"/>
        <w:rPr>
          <w:rStyle w:val="Strong"/>
          <w:sz w:val="28"/>
          <w:szCs w:val="28"/>
        </w:rPr>
      </w:pPr>
    </w:p>
    <w:p w:rsidR="00E37DF5" w:rsidRDefault="00E37DF5" w:rsidP="009D2B83">
      <w:pPr>
        <w:pStyle w:val="NormalWeb"/>
        <w:jc w:val="center"/>
        <w:rPr>
          <w:rStyle w:val="Strong"/>
          <w:sz w:val="28"/>
          <w:szCs w:val="28"/>
        </w:rPr>
      </w:pPr>
    </w:p>
    <w:p w:rsidR="00E37DF5" w:rsidRPr="009D2B83" w:rsidRDefault="00E37DF5" w:rsidP="009D2B83">
      <w:pPr>
        <w:pStyle w:val="NormalWeb"/>
        <w:jc w:val="center"/>
        <w:rPr>
          <w:sz w:val="28"/>
          <w:szCs w:val="28"/>
        </w:rPr>
      </w:pPr>
      <w:r w:rsidRPr="009D2B83">
        <w:rPr>
          <w:rStyle w:val="Strong"/>
          <w:sz w:val="28"/>
          <w:szCs w:val="28"/>
        </w:rPr>
        <w:t>Статистические сведения</w:t>
      </w:r>
    </w:p>
    <w:p w:rsidR="00E37DF5" w:rsidRPr="009D2B83" w:rsidRDefault="00E37DF5" w:rsidP="009D2B83">
      <w:pPr>
        <w:pStyle w:val="NormalWeb"/>
        <w:jc w:val="center"/>
        <w:rPr>
          <w:sz w:val="28"/>
          <w:szCs w:val="28"/>
        </w:rPr>
      </w:pPr>
      <w:r w:rsidRPr="009D2B83">
        <w:rPr>
          <w:rStyle w:val="Strong"/>
          <w:sz w:val="28"/>
          <w:szCs w:val="28"/>
        </w:rPr>
        <w:t>о мероприятиях по информационно-пропагандистскому сопровождению</w:t>
      </w:r>
    </w:p>
    <w:p w:rsidR="00E37DF5" w:rsidRDefault="00E37DF5" w:rsidP="000554DD">
      <w:pPr>
        <w:pStyle w:val="NormalWeb"/>
        <w:jc w:val="center"/>
        <w:rPr>
          <w:rStyle w:val="Strong"/>
          <w:sz w:val="28"/>
          <w:szCs w:val="28"/>
        </w:rPr>
      </w:pPr>
      <w:r w:rsidRPr="009D2B83">
        <w:rPr>
          <w:rStyle w:val="Strong"/>
          <w:sz w:val="28"/>
          <w:szCs w:val="28"/>
        </w:rPr>
        <w:t>антит</w:t>
      </w:r>
      <w:r>
        <w:rPr>
          <w:rStyle w:val="Strong"/>
          <w:sz w:val="28"/>
          <w:szCs w:val="28"/>
        </w:rPr>
        <w:t>еррористической деятельности за</w:t>
      </w:r>
      <w:r w:rsidRPr="00C66B95">
        <w:rPr>
          <w:rStyle w:val="Strong"/>
          <w:sz w:val="28"/>
          <w:szCs w:val="28"/>
        </w:rPr>
        <w:t xml:space="preserve"> 9 </w:t>
      </w:r>
      <w:r>
        <w:rPr>
          <w:rStyle w:val="Strong"/>
          <w:sz w:val="28"/>
          <w:szCs w:val="28"/>
        </w:rPr>
        <w:t>месяцев</w:t>
      </w:r>
      <w:r w:rsidRPr="00C66B95">
        <w:rPr>
          <w:rStyle w:val="Strong"/>
          <w:sz w:val="28"/>
          <w:szCs w:val="28"/>
        </w:rPr>
        <w:t xml:space="preserve"> </w:t>
      </w:r>
      <w:r w:rsidRPr="009D2B83">
        <w:rPr>
          <w:rStyle w:val="Strong"/>
          <w:sz w:val="28"/>
          <w:szCs w:val="28"/>
        </w:rPr>
        <w:t xml:space="preserve"> 2017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E37DF5" w:rsidRPr="007B22F4" w:rsidTr="007B22F4">
        <w:tc>
          <w:tcPr>
            <w:tcW w:w="3190" w:type="dxa"/>
          </w:tcPr>
          <w:p w:rsidR="00E37DF5" w:rsidRPr="007B22F4" w:rsidRDefault="00E37DF5" w:rsidP="007B22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37DF5" w:rsidRPr="007B22F4" w:rsidRDefault="00E37DF5" w:rsidP="007B22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B22F4">
              <w:rPr>
                <w:rFonts w:ascii="Times New Roman" w:hAnsi="Times New Roman"/>
                <w:b/>
                <w:sz w:val="28"/>
                <w:szCs w:val="28"/>
              </w:rPr>
              <w:t>Кол-во мероприятий</w:t>
            </w:r>
          </w:p>
        </w:tc>
        <w:tc>
          <w:tcPr>
            <w:tcW w:w="3191" w:type="dxa"/>
          </w:tcPr>
          <w:p w:rsidR="00E37DF5" w:rsidRPr="007B22F4" w:rsidRDefault="00E37DF5" w:rsidP="007B22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B22F4">
              <w:rPr>
                <w:rFonts w:ascii="Times New Roman" w:hAnsi="Times New Roman"/>
                <w:b/>
                <w:sz w:val="28"/>
                <w:szCs w:val="28"/>
              </w:rPr>
              <w:t>Число посетителей</w:t>
            </w:r>
          </w:p>
        </w:tc>
      </w:tr>
      <w:tr w:rsidR="00E37DF5" w:rsidRPr="007B22F4" w:rsidTr="007B22F4">
        <w:tc>
          <w:tcPr>
            <w:tcW w:w="3190" w:type="dxa"/>
          </w:tcPr>
          <w:p w:rsidR="00E37DF5" w:rsidRPr="007B22F4" w:rsidRDefault="00E37DF5" w:rsidP="007B22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2F4">
              <w:rPr>
                <w:rFonts w:ascii="Times New Roman" w:hAnsi="Times New Roman"/>
                <w:sz w:val="28"/>
                <w:szCs w:val="28"/>
              </w:rPr>
              <w:t>Культурно-массовых и спортивных</w:t>
            </w:r>
          </w:p>
        </w:tc>
        <w:tc>
          <w:tcPr>
            <w:tcW w:w="3190" w:type="dxa"/>
          </w:tcPr>
          <w:p w:rsidR="00E37DF5" w:rsidRPr="00C66B95" w:rsidRDefault="00E37DF5" w:rsidP="007B2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E37DF5" w:rsidRPr="00C66B95" w:rsidRDefault="00E37DF5" w:rsidP="007B22F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37DF5" w:rsidRPr="00C66B95" w:rsidRDefault="00E37DF5" w:rsidP="007B2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B95">
              <w:rPr>
                <w:rFonts w:ascii="Times New Roman" w:hAnsi="Times New Roman"/>
                <w:sz w:val="28"/>
                <w:szCs w:val="28"/>
              </w:rPr>
              <w:t>260</w:t>
            </w:r>
          </w:p>
        </w:tc>
      </w:tr>
      <w:tr w:rsidR="00E37DF5" w:rsidRPr="007B22F4" w:rsidTr="007B22F4">
        <w:tc>
          <w:tcPr>
            <w:tcW w:w="3190" w:type="dxa"/>
          </w:tcPr>
          <w:p w:rsidR="00E37DF5" w:rsidRPr="007B22F4" w:rsidRDefault="00E37DF5" w:rsidP="007B22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2F4">
              <w:rPr>
                <w:rFonts w:ascii="Times New Roman" w:hAnsi="Times New Roman"/>
                <w:sz w:val="28"/>
                <w:szCs w:val="28"/>
              </w:rPr>
              <w:t>Информационно-пропагандистских (антитеррор)</w:t>
            </w:r>
          </w:p>
        </w:tc>
        <w:tc>
          <w:tcPr>
            <w:tcW w:w="3190" w:type="dxa"/>
          </w:tcPr>
          <w:p w:rsidR="00E37DF5" w:rsidRPr="00C66B95" w:rsidRDefault="00E37DF5" w:rsidP="007B2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B9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3191" w:type="dxa"/>
          </w:tcPr>
          <w:p w:rsidR="00E37DF5" w:rsidRPr="00C66B95" w:rsidRDefault="00E37DF5" w:rsidP="007B2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B9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E37DF5" w:rsidRPr="007B22F4" w:rsidTr="007B22F4">
        <w:tc>
          <w:tcPr>
            <w:tcW w:w="3190" w:type="dxa"/>
          </w:tcPr>
          <w:p w:rsidR="00E37DF5" w:rsidRPr="007B22F4" w:rsidRDefault="00E37DF5" w:rsidP="007B22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2F4">
              <w:rPr>
                <w:rFonts w:ascii="Times New Roman" w:hAnsi="Times New Roman"/>
                <w:sz w:val="28"/>
                <w:szCs w:val="28"/>
              </w:rPr>
              <w:t>Статей (антитеррор) размещено в СМИ (газета, интернет)</w:t>
            </w:r>
          </w:p>
        </w:tc>
        <w:tc>
          <w:tcPr>
            <w:tcW w:w="3190" w:type="dxa"/>
          </w:tcPr>
          <w:p w:rsidR="00E37DF5" w:rsidRPr="00C66B95" w:rsidRDefault="00E37DF5" w:rsidP="007B2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B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E37DF5" w:rsidRPr="00C66B95" w:rsidRDefault="00E37DF5" w:rsidP="007B2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B95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E37DF5" w:rsidRPr="007B22F4" w:rsidTr="007B22F4">
        <w:tc>
          <w:tcPr>
            <w:tcW w:w="3190" w:type="dxa"/>
          </w:tcPr>
          <w:p w:rsidR="00E37DF5" w:rsidRPr="007B22F4" w:rsidRDefault="00E37DF5" w:rsidP="007B22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2F4">
              <w:rPr>
                <w:rFonts w:ascii="Times New Roman" w:hAnsi="Times New Roman"/>
                <w:sz w:val="28"/>
                <w:szCs w:val="28"/>
              </w:rPr>
              <w:t>Видео-, аудиоматериалы (антитеррор)</w:t>
            </w:r>
          </w:p>
        </w:tc>
        <w:tc>
          <w:tcPr>
            <w:tcW w:w="3190" w:type="dxa"/>
          </w:tcPr>
          <w:p w:rsidR="00E37DF5" w:rsidRPr="00C66B95" w:rsidRDefault="00E37DF5" w:rsidP="007B2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B9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3191" w:type="dxa"/>
          </w:tcPr>
          <w:p w:rsidR="00E37DF5" w:rsidRPr="00C66B95" w:rsidRDefault="00E37DF5" w:rsidP="007B2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B9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E37DF5" w:rsidRPr="007B22F4" w:rsidTr="007B22F4">
        <w:tc>
          <w:tcPr>
            <w:tcW w:w="3190" w:type="dxa"/>
          </w:tcPr>
          <w:p w:rsidR="00E37DF5" w:rsidRPr="007B22F4" w:rsidRDefault="00E37DF5" w:rsidP="007B22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2F4">
              <w:rPr>
                <w:rFonts w:ascii="Times New Roman" w:hAnsi="Times New Roman"/>
                <w:sz w:val="28"/>
                <w:szCs w:val="28"/>
              </w:rPr>
              <w:t>Учебно-пропагандистских бесед (антитеррор)</w:t>
            </w:r>
          </w:p>
        </w:tc>
        <w:tc>
          <w:tcPr>
            <w:tcW w:w="3190" w:type="dxa"/>
          </w:tcPr>
          <w:p w:rsidR="00E37DF5" w:rsidRPr="00C66B95" w:rsidRDefault="00E37DF5" w:rsidP="007B2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B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E37DF5" w:rsidRPr="00C66B95" w:rsidRDefault="00E37DF5" w:rsidP="007B2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B9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E37DF5" w:rsidRPr="007B22F4" w:rsidTr="007B22F4">
        <w:tc>
          <w:tcPr>
            <w:tcW w:w="3190" w:type="dxa"/>
          </w:tcPr>
          <w:p w:rsidR="00E37DF5" w:rsidRPr="007B22F4" w:rsidRDefault="00E37DF5" w:rsidP="007B22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2F4">
              <w:rPr>
                <w:rFonts w:ascii="Times New Roman" w:hAnsi="Times New Roman"/>
                <w:sz w:val="28"/>
                <w:szCs w:val="28"/>
              </w:rPr>
              <w:t>Наглядно-агитационная, печатная продукция (книги, брошюры) (антитеррор)</w:t>
            </w:r>
          </w:p>
        </w:tc>
        <w:tc>
          <w:tcPr>
            <w:tcW w:w="3190" w:type="dxa"/>
          </w:tcPr>
          <w:p w:rsidR="00E37DF5" w:rsidRPr="00C66B95" w:rsidRDefault="00E37DF5" w:rsidP="007B2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B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E37DF5" w:rsidRPr="00C66B95" w:rsidRDefault="00E37DF5" w:rsidP="007B22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B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37DF5" w:rsidRPr="00616B3B" w:rsidRDefault="00E37DF5" w:rsidP="00455B87">
      <w:pPr>
        <w:pStyle w:val="NormalWeb"/>
        <w:jc w:val="both"/>
        <w:rPr>
          <w:rStyle w:val="Strong"/>
          <w:color w:val="FF0000"/>
          <w:sz w:val="28"/>
          <w:szCs w:val="28"/>
          <w:lang w:val="en-US"/>
        </w:rPr>
      </w:pPr>
      <w:r>
        <w:rPr>
          <w:rStyle w:val="Strong"/>
          <w:color w:val="FF0000"/>
          <w:sz w:val="28"/>
          <w:szCs w:val="28"/>
          <w:lang w:val="en-US"/>
        </w:rPr>
        <w:t xml:space="preserve"> </w:t>
      </w:r>
    </w:p>
    <w:p w:rsidR="00E37DF5" w:rsidRDefault="00E37DF5" w:rsidP="00455B87">
      <w:pPr>
        <w:pStyle w:val="NormalWeb"/>
        <w:jc w:val="both"/>
        <w:rPr>
          <w:rStyle w:val="Strong"/>
          <w:color w:val="FF0000"/>
          <w:sz w:val="28"/>
          <w:szCs w:val="28"/>
        </w:rPr>
      </w:pPr>
    </w:p>
    <w:p w:rsidR="00E37DF5" w:rsidRDefault="00E37DF5" w:rsidP="00455B87">
      <w:pPr>
        <w:pStyle w:val="NormalWeb"/>
        <w:jc w:val="both"/>
        <w:rPr>
          <w:rStyle w:val="Strong"/>
          <w:color w:val="FF0000"/>
          <w:sz w:val="28"/>
          <w:szCs w:val="28"/>
        </w:rPr>
      </w:pPr>
    </w:p>
    <w:p w:rsidR="00E37DF5" w:rsidRDefault="00E37DF5" w:rsidP="00455B87">
      <w:pPr>
        <w:pStyle w:val="NormalWeb"/>
        <w:jc w:val="both"/>
        <w:rPr>
          <w:rStyle w:val="Strong"/>
          <w:color w:val="FF0000"/>
          <w:sz w:val="28"/>
          <w:szCs w:val="28"/>
        </w:rPr>
      </w:pPr>
    </w:p>
    <w:p w:rsidR="00E37DF5" w:rsidRDefault="00E37DF5" w:rsidP="00455B87">
      <w:pPr>
        <w:pStyle w:val="NormalWeb"/>
        <w:jc w:val="both"/>
        <w:rPr>
          <w:rStyle w:val="Strong"/>
          <w:color w:val="FF0000"/>
          <w:sz w:val="28"/>
          <w:szCs w:val="28"/>
        </w:rPr>
      </w:pPr>
    </w:p>
    <w:p w:rsidR="00E37DF5" w:rsidRDefault="00E37DF5" w:rsidP="00455B87">
      <w:pPr>
        <w:pStyle w:val="NormalWeb"/>
        <w:jc w:val="both"/>
        <w:rPr>
          <w:rStyle w:val="Strong"/>
          <w:color w:val="FF0000"/>
          <w:sz w:val="28"/>
          <w:szCs w:val="28"/>
        </w:rPr>
      </w:pPr>
    </w:p>
    <w:p w:rsidR="00E37DF5" w:rsidRPr="00455B87" w:rsidRDefault="00E37DF5" w:rsidP="00455B87">
      <w:pPr>
        <w:pStyle w:val="NormalWeb"/>
        <w:jc w:val="both"/>
        <w:rPr>
          <w:rStyle w:val="Strong"/>
          <w:color w:val="FF0000"/>
          <w:sz w:val="28"/>
          <w:szCs w:val="28"/>
        </w:rPr>
      </w:pPr>
    </w:p>
    <w:p w:rsidR="00E37DF5" w:rsidRDefault="00E37DF5" w:rsidP="009D2B83">
      <w:pPr>
        <w:pStyle w:val="NormalWeb"/>
        <w:jc w:val="center"/>
        <w:rPr>
          <w:rStyle w:val="Strong"/>
          <w:sz w:val="28"/>
          <w:szCs w:val="28"/>
        </w:rPr>
      </w:pPr>
    </w:p>
    <w:p w:rsidR="00E37DF5" w:rsidRDefault="00E37DF5" w:rsidP="009D2B83">
      <w:pPr>
        <w:pStyle w:val="NormalWeb"/>
        <w:jc w:val="center"/>
        <w:rPr>
          <w:rStyle w:val="Strong"/>
          <w:sz w:val="28"/>
          <w:szCs w:val="28"/>
        </w:rPr>
      </w:pPr>
    </w:p>
    <w:p w:rsidR="00E37DF5" w:rsidRDefault="00E37DF5" w:rsidP="009D2B83">
      <w:pPr>
        <w:pStyle w:val="NormalWeb"/>
        <w:jc w:val="center"/>
        <w:rPr>
          <w:rStyle w:val="Strong"/>
          <w:sz w:val="28"/>
          <w:szCs w:val="28"/>
        </w:rPr>
      </w:pPr>
    </w:p>
    <w:p w:rsidR="00E37DF5" w:rsidRPr="009D2B83" w:rsidRDefault="00E37DF5" w:rsidP="009D2B83">
      <w:pPr>
        <w:pStyle w:val="NormalWeb"/>
        <w:jc w:val="center"/>
        <w:rPr>
          <w:sz w:val="28"/>
          <w:szCs w:val="28"/>
        </w:rPr>
      </w:pPr>
      <w:r w:rsidRPr="009D2B83">
        <w:rPr>
          <w:rStyle w:val="Strong"/>
          <w:sz w:val="28"/>
          <w:szCs w:val="28"/>
        </w:rPr>
        <w:t>Пояснительная записка</w:t>
      </w:r>
    </w:p>
    <w:p w:rsidR="00E37DF5" w:rsidRPr="009D2B83" w:rsidRDefault="00E37DF5" w:rsidP="009D2B83">
      <w:pPr>
        <w:pStyle w:val="NormalWeb"/>
        <w:jc w:val="center"/>
        <w:rPr>
          <w:sz w:val="28"/>
          <w:szCs w:val="28"/>
        </w:rPr>
      </w:pPr>
      <w:r w:rsidRPr="009D2B83">
        <w:rPr>
          <w:rStyle w:val="Strong"/>
          <w:sz w:val="28"/>
          <w:szCs w:val="28"/>
        </w:rPr>
        <w:t>о мероприятиях по информационно-пропагандистскому сопровождению</w:t>
      </w:r>
    </w:p>
    <w:p w:rsidR="00E37DF5" w:rsidRPr="000554DD" w:rsidRDefault="00E37DF5" w:rsidP="00455B87">
      <w:pPr>
        <w:pStyle w:val="NormalWeb"/>
        <w:jc w:val="center"/>
        <w:rPr>
          <w:b/>
          <w:bCs/>
          <w:sz w:val="28"/>
          <w:szCs w:val="28"/>
        </w:rPr>
      </w:pPr>
      <w:r w:rsidRPr="009D2B83">
        <w:rPr>
          <w:rStyle w:val="Strong"/>
          <w:sz w:val="28"/>
          <w:szCs w:val="28"/>
        </w:rPr>
        <w:t xml:space="preserve">антитеррористической деятельности </w:t>
      </w:r>
      <w:r>
        <w:rPr>
          <w:rStyle w:val="Strong"/>
          <w:sz w:val="28"/>
          <w:szCs w:val="28"/>
        </w:rPr>
        <w:t xml:space="preserve"> за </w:t>
      </w:r>
      <w:r>
        <w:rPr>
          <w:rStyle w:val="Strong"/>
          <w:sz w:val="28"/>
          <w:szCs w:val="28"/>
          <w:lang w:val="en-US"/>
        </w:rPr>
        <w:t xml:space="preserve"> 9 </w:t>
      </w:r>
      <w:r>
        <w:rPr>
          <w:rStyle w:val="Strong"/>
          <w:sz w:val="28"/>
          <w:szCs w:val="28"/>
        </w:rPr>
        <w:t xml:space="preserve"> 2017 года</w:t>
      </w:r>
    </w:p>
    <w:p w:rsidR="00E37DF5" w:rsidRPr="00D74756" w:rsidRDefault="00E37DF5" w:rsidP="00F41189">
      <w:pPr>
        <w:pStyle w:val="NormalWeb"/>
        <w:widowControl w:val="0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D74756">
        <w:rPr>
          <w:b/>
          <w:sz w:val="28"/>
          <w:szCs w:val="28"/>
        </w:rPr>
        <w:t xml:space="preserve">1,2) Культурно-массовых и спортивных </w:t>
      </w:r>
    </w:p>
    <w:p w:rsidR="00E37DF5" w:rsidRPr="00D74756" w:rsidRDefault="00E37DF5" w:rsidP="00F41189">
      <w:pPr>
        <w:pStyle w:val="NormalWeb"/>
        <w:widowControl w:val="0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D74756">
        <w:rPr>
          <w:sz w:val="28"/>
          <w:szCs w:val="28"/>
          <w:u w:val="single"/>
        </w:rPr>
        <w:t>необходимо указать:</w:t>
      </w:r>
    </w:p>
    <w:p w:rsidR="00E37DF5" w:rsidRPr="00C66B95" w:rsidRDefault="00E37DF5" w:rsidP="006B60F3">
      <w:pPr>
        <w:rPr>
          <w:rFonts w:ascii="Times New Roman" w:hAnsi="Times New Roman"/>
          <w:sz w:val="28"/>
          <w:szCs w:val="28"/>
        </w:rPr>
      </w:pPr>
      <w:r w:rsidRPr="00FC2393">
        <w:rPr>
          <w:sz w:val="28"/>
          <w:szCs w:val="28"/>
        </w:rPr>
        <w:t xml:space="preserve">- </w:t>
      </w:r>
      <w:r w:rsidRPr="00FC2393">
        <w:rPr>
          <w:rFonts w:ascii="Times New Roman" w:hAnsi="Times New Roman"/>
          <w:sz w:val="28"/>
          <w:szCs w:val="28"/>
        </w:rPr>
        <w:t>сколько мероприятий проведено всего за отчетный период</w:t>
      </w:r>
      <w:r w:rsidRPr="00C66B95">
        <w:rPr>
          <w:rFonts w:ascii="Times New Roman" w:hAnsi="Times New Roman"/>
          <w:sz w:val="28"/>
          <w:szCs w:val="28"/>
        </w:rPr>
        <w:t xml:space="preserve">: 5 мероприятий </w:t>
      </w:r>
    </w:p>
    <w:p w:rsidR="00E37DF5" w:rsidRPr="00C66B95" w:rsidRDefault="00E37DF5" w:rsidP="006B60F3">
      <w:pPr>
        <w:rPr>
          <w:rFonts w:ascii="Times New Roman" w:hAnsi="Times New Roman"/>
          <w:sz w:val="28"/>
          <w:szCs w:val="28"/>
        </w:rPr>
      </w:pPr>
      <w:r w:rsidRPr="00C66B95">
        <w:rPr>
          <w:rFonts w:ascii="Times New Roman" w:hAnsi="Times New Roman"/>
          <w:sz w:val="28"/>
          <w:szCs w:val="28"/>
        </w:rPr>
        <w:t xml:space="preserve">1.  Конкурс  «Сбережём планету, сохраним себя!» март, в конкурсе приняли участие 25 учащихся художественного отделения. </w:t>
      </w:r>
    </w:p>
    <w:p w:rsidR="00E37DF5" w:rsidRPr="00C66B95" w:rsidRDefault="00E37DF5" w:rsidP="00C46E67">
      <w:pPr>
        <w:rPr>
          <w:rFonts w:ascii="Times New Roman" w:hAnsi="Times New Roman"/>
          <w:sz w:val="28"/>
          <w:szCs w:val="28"/>
        </w:rPr>
      </w:pPr>
      <w:r w:rsidRPr="00C66B95">
        <w:rPr>
          <w:rFonts w:ascii="Times New Roman" w:hAnsi="Times New Roman"/>
          <w:sz w:val="28"/>
          <w:szCs w:val="28"/>
        </w:rPr>
        <w:t>2.  Отчетный концерт фортепианного отделения «Во имя музыки», проведён 7 мая 2017 года, преподавателями и учащимися музыкального отделения, мероприятие посетило 120 человек.</w:t>
      </w:r>
    </w:p>
    <w:p w:rsidR="00E37DF5" w:rsidRPr="00C66B95" w:rsidRDefault="00E37DF5" w:rsidP="007F4488">
      <w:pPr>
        <w:rPr>
          <w:rFonts w:ascii="Times New Roman" w:hAnsi="Times New Roman"/>
          <w:sz w:val="28"/>
          <w:szCs w:val="28"/>
          <w:lang w:val="en-US"/>
        </w:rPr>
      </w:pPr>
      <w:r w:rsidRPr="00C66B95">
        <w:rPr>
          <w:rFonts w:ascii="Times New Roman" w:hAnsi="Times New Roman"/>
          <w:sz w:val="28"/>
          <w:szCs w:val="28"/>
        </w:rPr>
        <w:t>3. Выставка «Пионерские легенды» март - июнь, организована преподавателями художественного отделения, выставку посетили 180 человек.</w:t>
      </w:r>
    </w:p>
    <w:p w:rsidR="00E37DF5" w:rsidRPr="00C66B95" w:rsidRDefault="00E37DF5" w:rsidP="005C4677">
      <w:pPr>
        <w:widowControl w:val="0"/>
        <w:rPr>
          <w:rFonts w:ascii="Times New Roman" w:hAnsi="Times New Roman"/>
          <w:sz w:val="24"/>
          <w:szCs w:val="24"/>
        </w:rPr>
      </w:pPr>
      <w:r w:rsidRPr="00C66B95">
        <w:rPr>
          <w:rFonts w:ascii="Times New Roman" w:hAnsi="Times New Roman"/>
          <w:sz w:val="28"/>
          <w:szCs w:val="28"/>
        </w:rPr>
        <w:t>4. Выставка «Шахтёр – профессия сильных людей», август-сентябрь, организована преподавателями художественного отделения, выставку посетили 120 человек.</w:t>
      </w:r>
    </w:p>
    <w:p w:rsidR="00E37DF5" w:rsidRPr="00C66B95" w:rsidRDefault="00E37DF5" w:rsidP="007F4488">
      <w:pPr>
        <w:rPr>
          <w:rFonts w:ascii="Times New Roman" w:hAnsi="Times New Roman"/>
          <w:sz w:val="28"/>
          <w:szCs w:val="28"/>
        </w:rPr>
      </w:pPr>
      <w:r w:rsidRPr="00C66B95">
        <w:rPr>
          <w:rFonts w:ascii="Times New Roman" w:hAnsi="Times New Roman"/>
          <w:sz w:val="28"/>
          <w:szCs w:val="28"/>
        </w:rPr>
        <w:t>5. Выставка «Широка страна моя родная», сентябрь, организована преподавателями художественного отделения, выставку посетили 60 человек.</w:t>
      </w:r>
    </w:p>
    <w:p w:rsidR="00E37DF5" w:rsidRPr="00C66B95" w:rsidRDefault="00E37DF5" w:rsidP="00F41189">
      <w:pPr>
        <w:pStyle w:val="NormalWeb"/>
        <w:widowControl w:val="0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66B95">
        <w:rPr>
          <w:b/>
          <w:sz w:val="28"/>
          <w:szCs w:val="28"/>
        </w:rPr>
        <w:t>3) Статей (антитеррор) размещено в СМИ (газета, интернет):</w:t>
      </w:r>
    </w:p>
    <w:p w:rsidR="00E37DF5" w:rsidRPr="00C66B95" w:rsidRDefault="00E37DF5" w:rsidP="00F41189">
      <w:pPr>
        <w:pStyle w:val="NormalWeb"/>
        <w:widowControl w:val="0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66B95">
        <w:rPr>
          <w:b/>
          <w:sz w:val="28"/>
          <w:szCs w:val="28"/>
        </w:rPr>
        <w:t>Газета:</w:t>
      </w:r>
    </w:p>
    <w:p w:rsidR="00E37DF5" w:rsidRPr="00C66B95" w:rsidRDefault="00E37DF5" w:rsidP="00F41189">
      <w:pPr>
        <w:pStyle w:val="NormalWe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6B95">
        <w:rPr>
          <w:sz w:val="28"/>
          <w:szCs w:val="28"/>
          <w:u w:val="single"/>
        </w:rPr>
        <w:t>Необходимо указать:</w:t>
      </w:r>
    </w:p>
    <w:p w:rsidR="00E37DF5" w:rsidRPr="00D74756" w:rsidRDefault="00E37DF5" w:rsidP="00F41189">
      <w:pPr>
        <w:pStyle w:val="NormalWe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4756">
        <w:rPr>
          <w:sz w:val="28"/>
          <w:szCs w:val="28"/>
        </w:rPr>
        <w:t>- Автора публикации;</w:t>
      </w:r>
    </w:p>
    <w:p w:rsidR="00E37DF5" w:rsidRPr="00D74756" w:rsidRDefault="00E37DF5" w:rsidP="00F41189">
      <w:pPr>
        <w:pStyle w:val="NormalWe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4756">
        <w:rPr>
          <w:sz w:val="28"/>
          <w:szCs w:val="28"/>
        </w:rPr>
        <w:t>- Название статьи;</w:t>
      </w:r>
    </w:p>
    <w:p w:rsidR="00E37DF5" w:rsidRPr="00D74756" w:rsidRDefault="00E37DF5" w:rsidP="00F41189">
      <w:pPr>
        <w:pStyle w:val="NormalWe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4756">
        <w:rPr>
          <w:sz w:val="28"/>
          <w:szCs w:val="28"/>
        </w:rPr>
        <w:t>- Какие вопросы освещены;</w:t>
      </w:r>
    </w:p>
    <w:p w:rsidR="00E37DF5" w:rsidRPr="00D74756" w:rsidRDefault="00E37DF5" w:rsidP="00F41189">
      <w:pPr>
        <w:pStyle w:val="NormalWe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4756">
        <w:rPr>
          <w:sz w:val="28"/>
          <w:szCs w:val="28"/>
        </w:rPr>
        <w:t>- В каких печатных изданиях статья опубликована;</w:t>
      </w:r>
    </w:p>
    <w:p w:rsidR="00E37DF5" w:rsidRPr="00D74756" w:rsidRDefault="00E37DF5" w:rsidP="00F41189">
      <w:pPr>
        <w:pStyle w:val="NormalWe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4756">
        <w:rPr>
          <w:sz w:val="28"/>
          <w:szCs w:val="28"/>
        </w:rPr>
        <w:t>- Тираж издания;</w:t>
      </w:r>
    </w:p>
    <w:p w:rsidR="00E37DF5" w:rsidRPr="00D74756" w:rsidRDefault="00E37DF5" w:rsidP="00F41189">
      <w:pPr>
        <w:pStyle w:val="NormalWe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4756">
        <w:rPr>
          <w:sz w:val="28"/>
          <w:szCs w:val="28"/>
        </w:rPr>
        <w:t>- Дата публикации;</w:t>
      </w:r>
    </w:p>
    <w:p w:rsidR="00E37DF5" w:rsidRPr="00D74756" w:rsidRDefault="00E37DF5" w:rsidP="00F41189">
      <w:pPr>
        <w:pStyle w:val="NormalWe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4756">
        <w:rPr>
          <w:sz w:val="28"/>
          <w:szCs w:val="28"/>
        </w:rPr>
        <w:t>- Где распространяется печатное издание.</w:t>
      </w:r>
    </w:p>
    <w:p w:rsidR="00E37DF5" w:rsidRPr="00D74756" w:rsidRDefault="00E37DF5" w:rsidP="00F41189">
      <w:pPr>
        <w:pStyle w:val="NormalWeb"/>
        <w:widowControl w:val="0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D74756">
        <w:rPr>
          <w:rStyle w:val="Emphasis"/>
          <w:b/>
          <w:i w:val="0"/>
          <w:sz w:val="28"/>
          <w:szCs w:val="28"/>
        </w:rPr>
        <w:t>Интернет:</w:t>
      </w:r>
    </w:p>
    <w:p w:rsidR="00E37DF5" w:rsidRDefault="00E37DF5" w:rsidP="000647AE">
      <w:pPr>
        <w:rPr>
          <w:color w:val="000099"/>
        </w:rPr>
      </w:pPr>
      <w:r w:rsidRPr="00D74756">
        <w:rPr>
          <w:sz w:val="28"/>
          <w:szCs w:val="28"/>
          <w:u w:val="single"/>
        </w:rPr>
        <w:t>Необходимо указать:</w:t>
      </w:r>
      <w:r w:rsidRPr="000647AE">
        <w:rPr>
          <w:color w:val="000099"/>
        </w:rPr>
        <w:t xml:space="preserve"> </w:t>
      </w:r>
    </w:p>
    <w:p w:rsidR="00E37DF5" w:rsidRPr="00C66B95" w:rsidRDefault="00E37DF5" w:rsidP="000647AE">
      <w:pPr>
        <w:rPr>
          <w:rFonts w:ascii="Times New Roman" w:hAnsi="Times New Roman"/>
          <w:sz w:val="28"/>
          <w:szCs w:val="28"/>
        </w:rPr>
      </w:pPr>
      <w:r w:rsidRPr="00C66B95">
        <w:rPr>
          <w:rFonts w:ascii="Times New Roman" w:hAnsi="Times New Roman"/>
          <w:sz w:val="28"/>
          <w:szCs w:val="28"/>
        </w:rPr>
        <w:t xml:space="preserve">6.  Итоги конкурса «Сбережём планету, сохраним себя!», </w:t>
      </w:r>
    </w:p>
    <w:p w:rsidR="00E37DF5" w:rsidRPr="00C66B95" w:rsidRDefault="00E37DF5" w:rsidP="00F41189">
      <w:pPr>
        <w:pStyle w:val="NormalWe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6B95">
        <w:rPr>
          <w:sz w:val="28"/>
          <w:szCs w:val="28"/>
        </w:rPr>
        <w:t xml:space="preserve">- Авторов публикации: зав. художественного отделения Поддубная Юлия Сергеевна; </w:t>
      </w:r>
    </w:p>
    <w:p w:rsidR="00E37DF5" w:rsidRPr="00C66B95" w:rsidRDefault="00E37DF5" w:rsidP="00F41189">
      <w:pPr>
        <w:pStyle w:val="NormalWe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6B95">
        <w:rPr>
          <w:sz w:val="28"/>
          <w:szCs w:val="28"/>
        </w:rPr>
        <w:t>- Название статьи «Сбережём планету, сохраним себя!»;</w:t>
      </w:r>
    </w:p>
    <w:p w:rsidR="00E37DF5" w:rsidRPr="00C66B95" w:rsidRDefault="00E37DF5" w:rsidP="00F41189">
      <w:pPr>
        <w:pStyle w:val="NormalWe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6B95">
        <w:rPr>
          <w:sz w:val="28"/>
          <w:szCs w:val="28"/>
        </w:rPr>
        <w:t>- Какие вопросы освещены: разумное обращение с природой, чистые отношения между людьми, умение понимать и воспринимать всё живое и существующее на планете;</w:t>
      </w:r>
    </w:p>
    <w:p w:rsidR="00E37DF5" w:rsidRPr="00C66B95" w:rsidRDefault="00E37DF5" w:rsidP="00F41189">
      <w:pPr>
        <w:pStyle w:val="NormalWe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6B95">
        <w:rPr>
          <w:sz w:val="28"/>
          <w:szCs w:val="28"/>
        </w:rPr>
        <w:t xml:space="preserve">- Где опубликовано (сайт, социальная сеть </w:t>
      </w:r>
      <w:r w:rsidRPr="00C66B95">
        <w:rPr>
          <w:sz w:val="28"/>
          <w:szCs w:val="28"/>
          <w:lang w:val="en-US"/>
        </w:rPr>
        <w:t>VK</w:t>
      </w:r>
      <w:r w:rsidRPr="00C66B95">
        <w:rPr>
          <w:sz w:val="28"/>
          <w:szCs w:val="28"/>
        </w:rPr>
        <w:t xml:space="preserve">, </w:t>
      </w:r>
      <w:r w:rsidRPr="00C66B95">
        <w:rPr>
          <w:sz w:val="28"/>
          <w:szCs w:val="28"/>
          <w:lang w:val="en-US"/>
        </w:rPr>
        <w:t>OK</w:t>
      </w:r>
      <w:r w:rsidRPr="00C66B95">
        <w:rPr>
          <w:sz w:val="28"/>
          <w:szCs w:val="28"/>
        </w:rPr>
        <w:t xml:space="preserve">, как называется группа в которой размещена информация и т.д):  </w:t>
      </w:r>
      <w:r w:rsidRPr="00C66B95">
        <w:rPr>
          <w:sz w:val="28"/>
          <w:szCs w:val="28"/>
          <w:lang w:val="en-US"/>
        </w:rPr>
        <w:t>www</w:t>
      </w:r>
      <w:r w:rsidRPr="00C66B95">
        <w:rPr>
          <w:sz w:val="28"/>
          <w:szCs w:val="28"/>
        </w:rPr>
        <w:t>.</w:t>
      </w:r>
      <w:r w:rsidRPr="00C66B95">
        <w:rPr>
          <w:sz w:val="28"/>
          <w:szCs w:val="28"/>
          <w:lang w:val="en-US"/>
        </w:rPr>
        <w:t>shcola</w:t>
      </w:r>
      <w:r w:rsidRPr="00C66B95">
        <w:rPr>
          <w:sz w:val="28"/>
          <w:szCs w:val="28"/>
        </w:rPr>
        <w:t>54.</w:t>
      </w:r>
      <w:r w:rsidRPr="00C66B95">
        <w:rPr>
          <w:sz w:val="28"/>
          <w:szCs w:val="28"/>
          <w:lang w:val="en-US"/>
        </w:rPr>
        <w:t>ucoz</w:t>
      </w:r>
      <w:r w:rsidRPr="00C66B95">
        <w:rPr>
          <w:sz w:val="28"/>
          <w:szCs w:val="28"/>
        </w:rPr>
        <w:t>.</w:t>
      </w:r>
      <w:r w:rsidRPr="00C66B95">
        <w:rPr>
          <w:sz w:val="28"/>
          <w:szCs w:val="28"/>
          <w:lang w:val="en-US"/>
        </w:rPr>
        <w:t>ru</w:t>
      </w:r>
    </w:p>
    <w:p w:rsidR="00E37DF5" w:rsidRPr="00C66B95" w:rsidRDefault="00E37DF5" w:rsidP="00F41189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66B95">
        <w:rPr>
          <w:rFonts w:ascii="Times New Roman" w:hAnsi="Times New Roman"/>
          <w:b/>
          <w:sz w:val="28"/>
          <w:szCs w:val="28"/>
        </w:rPr>
        <w:t>4) Видео-, аудиоматериалы (антитеррор)</w:t>
      </w:r>
    </w:p>
    <w:p w:rsidR="00E37DF5" w:rsidRPr="00D74756" w:rsidRDefault="00E37DF5" w:rsidP="00F41189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4756">
        <w:rPr>
          <w:rFonts w:ascii="Times New Roman" w:hAnsi="Times New Roman"/>
          <w:sz w:val="28"/>
          <w:szCs w:val="28"/>
        </w:rPr>
        <w:t>- Где транслировались;</w:t>
      </w:r>
    </w:p>
    <w:p w:rsidR="00E37DF5" w:rsidRPr="00D74756" w:rsidRDefault="00E37DF5" w:rsidP="00F41189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4756">
        <w:rPr>
          <w:rFonts w:ascii="Times New Roman" w:hAnsi="Times New Roman"/>
          <w:sz w:val="28"/>
          <w:szCs w:val="28"/>
        </w:rPr>
        <w:t>- Тема материала;</w:t>
      </w:r>
    </w:p>
    <w:p w:rsidR="00E37DF5" w:rsidRPr="00D74756" w:rsidRDefault="00E37DF5" w:rsidP="00F41189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4756">
        <w:rPr>
          <w:rFonts w:ascii="Times New Roman" w:hAnsi="Times New Roman"/>
          <w:sz w:val="28"/>
          <w:szCs w:val="28"/>
        </w:rPr>
        <w:t>- Какие вопросы освещены;</w:t>
      </w:r>
    </w:p>
    <w:p w:rsidR="00E37DF5" w:rsidRPr="00D529ED" w:rsidRDefault="00E37DF5" w:rsidP="00F41189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29ED">
        <w:rPr>
          <w:rFonts w:ascii="Times New Roman" w:hAnsi="Times New Roman"/>
          <w:b/>
          <w:sz w:val="28"/>
          <w:szCs w:val="28"/>
        </w:rPr>
        <w:t>5) Учебно-пропагандистских бесед (антитеррор)</w:t>
      </w:r>
    </w:p>
    <w:p w:rsidR="00E37DF5" w:rsidRPr="00A457F8" w:rsidRDefault="00E37DF5" w:rsidP="00F41189">
      <w:pPr>
        <w:pStyle w:val="NormalWe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4756">
        <w:rPr>
          <w:sz w:val="28"/>
          <w:szCs w:val="28"/>
          <w:u w:val="single"/>
        </w:rPr>
        <w:t>Необходимо указать:</w:t>
      </w:r>
      <w:r w:rsidRPr="00A457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3</w:t>
      </w:r>
    </w:p>
    <w:p w:rsidR="00E37DF5" w:rsidRDefault="00E37DF5" w:rsidP="00F41189">
      <w:pPr>
        <w:pStyle w:val="NormalWe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4756">
        <w:rPr>
          <w:sz w:val="28"/>
          <w:szCs w:val="28"/>
        </w:rPr>
        <w:t>- Кем, когда, где организовано мероприятие</w:t>
      </w:r>
      <w:r>
        <w:rPr>
          <w:sz w:val="28"/>
          <w:szCs w:val="28"/>
        </w:rPr>
        <w:t xml:space="preserve">: </w:t>
      </w:r>
    </w:p>
    <w:p w:rsidR="00E37DF5" w:rsidRPr="00134FDD" w:rsidRDefault="00E37DF5" w:rsidP="00F41189">
      <w:pPr>
        <w:pStyle w:val="NormalWe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4FDD">
        <w:rPr>
          <w:sz w:val="28"/>
          <w:szCs w:val="28"/>
        </w:rPr>
        <w:t>13 февраля 2017 года в «ДШИ № 54» кабинет № 10 по инициативе  преподавателя Корякиной Людмилы Николаевны была проведена лекция-беседа по теме «Гражданская позиция каждого из нас», в проведении мероприятия участвовали  14 человек;</w:t>
      </w:r>
    </w:p>
    <w:p w:rsidR="00E37DF5" w:rsidRPr="00134FDD" w:rsidRDefault="00E37DF5" w:rsidP="003E1779">
      <w:pPr>
        <w:pStyle w:val="NormalWe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4FDD">
        <w:rPr>
          <w:sz w:val="28"/>
          <w:szCs w:val="28"/>
        </w:rPr>
        <w:t>19 апреля 2017 года кабинет № 19 по инициативе  преподавателя Казаковой Надежды Михайловны была проведена лекция-беседа по теме «Терроризм – угроза обществу», в проведении мероприятия участвовали  21 человек. Был рассмотрен вопрос внимательного отношение к людям ведущим себя подозрительно в транспорте, в общественных местах.</w:t>
      </w:r>
    </w:p>
    <w:p w:rsidR="00E37DF5" w:rsidRDefault="00E37DF5" w:rsidP="003E1779">
      <w:pPr>
        <w:pStyle w:val="NormalWeb"/>
        <w:widowControl w:val="0"/>
        <w:spacing w:before="0" w:beforeAutospacing="0" w:after="0" w:afterAutospacing="0" w:line="360" w:lineRule="auto"/>
        <w:jc w:val="both"/>
        <w:rPr>
          <w:color w:val="0000FF"/>
          <w:sz w:val="28"/>
          <w:szCs w:val="28"/>
        </w:rPr>
      </w:pPr>
      <w:r w:rsidRPr="00134FDD">
        <w:rPr>
          <w:sz w:val="28"/>
        </w:rPr>
        <w:t>4 сентября 2017 года по инициативе преподавателя  Бардышевой Ольги Владимировны проведена беседа с учащимися о том, как не стать жертвой теракта. Тема лекции-беседы  «Это забыть нельзя…..», посвященная Дню солидарности в борьбе против терроризма. В мероприятии задействовано 1</w:t>
      </w:r>
      <w:r>
        <w:rPr>
          <w:sz w:val="28"/>
        </w:rPr>
        <w:t>2 человек.</w:t>
      </w:r>
    </w:p>
    <w:p w:rsidR="00E37DF5" w:rsidRPr="00D74756" w:rsidRDefault="00E37DF5" w:rsidP="00F41189">
      <w:pPr>
        <w:pStyle w:val="NormalWeb"/>
        <w:widowControl w:val="0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D7475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D74756">
        <w:rPr>
          <w:b/>
          <w:sz w:val="28"/>
          <w:szCs w:val="28"/>
        </w:rPr>
        <w:t>Наглядно-агитационная, печатная продукция (книги, брошюры) (антитеррор)</w:t>
      </w:r>
    </w:p>
    <w:p w:rsidR="00E37DF5" w:rsidRPr="00C66B95" w:rsidRDefault="00E37DF5" w:rsidP="00F41189">
      <w:pPr>
        <w:pStyle w:val="NormalWeb"/>
        <w:widowControl w:val="0"/>
        <w:spacing w:before="0" w:beforeAutospacing="0" w:after="0" w:afterAutospacing="0" w:line="360" w:lineRule="auto"/>
        <w:jc w:val="both"/>
        <w:rPr>
          <w:rStyle w:val="Emphasis"/>
          <w:i w:val="0"/>
          <w:sz w:val="28"/>
          <w:szCs w:val="28"/>
        </w:rPr>
      </w:pPr>
      <w:r w:rsidRPr="00C66B95">
        <w:rPr>
          <w:rStyle w:val="Emphasis"/>
          <w:i w:val="0"/>
          <w:sz w:val="28"/>
          <w:szCs w:val="28"/>
        </w:rPr>
        <w:t xml:space="preserve">По инициативе администрации школы разработаны и изготовлены 2 экземпляра  баннера по вопросу профилактики терроризма. </w:t>
      </w:r>
    </w:p>
    <w:p w:rsidR="00E37DF5" w:rsidRPr="00C66B95" w:rsidRDefault="00E37DF5" w:rsidP="00BE6DD7">
      <w:pPr>
        <w:pStyle w:val="NormalWe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6B95">
        <w:rPr>
          <w:rStyle w:val="Emphasis"/>
          <w:i w:val="0"/>
          <w:sz w:val="28"/>
          <w:szCs w:val="28"/>
        </w:rPr>
        <w:t xml:space="preserve">1.Банеры изготовлены ООО «Кедр +» и размещены на 1 этаже «ДШИ № 54»  </w:t>
      </w:r>
    </w:p>
    <w:p w:rsidR="00E37DF5" w:rsidRDefault="00E37DF5" w:rsidP="00F727E8">
      <w:pPr>
        <w:pStyle w:val="NormalWeb"/>
      </w:pPr>
    </w:p>
    <w:p w:rsidR="00E37DF5" w:rsidRDefault="00E37DF5" w:rsidP="00B70256"/>
    <w:sectPr w:rsidR="00E37DF5" w:rsidSect="00E75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F05"/>
    <w:rsid w:val="00000884"/>
    <w:rsid w:val="00026B6B"/>
    <w:rsid w:val="0004019F"/>
    <w:rsid w:val="000554DD"/>
    <w:rsid w:val="000634B5"/>
    <w:rsid w:val="000647AE"/>
    <w:rsid w:val="00090518"/>
    <w:rsid w:val="000A6605"/>
    <w:rsid w:val="000D4FC0"/>
    <w:rsid w:val="00134FDD"/>
    <w:rsid w:val="0015137E"/>
    <w:rsid w:val="00153956"/>
    <w:rsid w:val="0016309E"/>
    <w:rsid w:val="0016586F"/>
    <w:rsid w:val="001915DE"/>
    <w:rsid w:val="00192633"/>
    <w:rsid w:val="0022254E"/>
    <w:rsid w:val="00271F2A"/>
    <w:rsid w:val="00282301"/>
    <w:rsid w:val="00346DE2"/>
    <w:rsid w:val="003A3F05"/>
    <w:rsid w:val="003B1D18"/>
    <w:rsid w:val="003C3F3C"/>
    <w:rsid w:val="003E12DD"/>
    <w:rsid w:val="003E1779"/>
    <w:rsid w:val="003E2944"/>
    <w:rsid w:val="00455B87"/>
    <w:rsid w:val="00525B3C"/>
    <w:rsid w:val="005945AF"/>
    <w:rsid w:val="005B547E"/>
    <w:rsid w:val="005C4677"/>
    <w:rsid w:val="005D37F9"/>
    <w:rsid w:val="005E6580"/>
    <w:rsid w:val="005E7892"/>
    <w:rsid w:val="00616B3B"/>
    <w:rsid w:val="00640290"/>
    <w:rsid w:val="0066363D"/>
    <w:rsid w:val="006B60F3"/>
    <w:rsid w:val="006F763D"/>
    <w:rsid w:val="007452B9"/>
    <w:rsid w:val="00793257"/>
    <w:rsid w:val="007B22F4"/>
    <w:rsid w:val="007C1385"/>
    <w:rsid w:val="007F4488"/>
    <w:rsid w:val="00866C72"/>
    <w:rsid w:val="008828BA"/>
    <w:rsid w:val="008E42A7"/>
    <w:rsid w:val="009720A3"/>
    <w:rsid w:val="009D2B83"/>
    <w:rsid w:val="00A457F8"/>
    <w:rsid w:val="00B17A0E"/>
    <w:rsid w:val="00B70256"/>
    <w:rsid w:val="00BB1AA6"/>
    <w:rsid w:val="00BC09BC"/>
    <w:rsid w:val="00BE6DD7"/>
    <w:rsid w:val="00C16F2A"/>
    <w:rsid w:val="00C40F66"/>
    <w:rsid w:val="00C44435"/>
    <w:rsid w:val="00C46E67"/>
    <w:rsid w:val="00C52E73"/>
    <w:rsid w:val="00C57804"/>
    <w:rsid w:val="00C66B95"/>
    <w:rsid w:val="00CE4816"/>
    <w:rsid w:val="00CF1730"/>
    <w:rsid w:val="00D0516D"/>
    <w:rsid w:val="00D11B79"/>
    <w:rsid w:val="00D26C11"/>
    <w:rsid w:val="00D529ED"/>
    <w:rsid w:val="00D74756"/>
    <w:rsid w:val="00D82DF1"/>
    <w:rsid w:val="00E37DF5"/>
    <w:rsid w:val="00E53A4D"/>
    <w:rsid w:val="00E75120"/>
    <w:rsid w:val="00E75A8E"/>
    <w:rsid w:val="00F41189"/>
    <w:rsid w:val="00F54004"/>
    <w:rsid w:val="00F5789B"/>
    <w:rsid w:val="00F57A7D"/>
    <w:rsid w:val="00F727E8"/>
    <w:rsid w:val="00FC00D5"/>
    <w:rsid w:val="00FC2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12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A3F0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D2B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9D2B83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D2B83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0554D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34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174</TotalTime>
  <Pages>5</Pages>
  <Words>678</Words>
  <Characters>3871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88</cp:revision>
  <cp:lastPrinted>2017-06-09T12:11:00Z</cp:lastPrinted>
  <dcterms:created xsi:type="dcterms:W3CDTF">2017-06-05T08:44:00Z</dcterms:created>
  <dcterms:modified xsi:type="dcterms:W3CDTF">2017-09-19T04:09:00Z</dcterms:modified>
</cp:coreProperties>
</file>